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B" w:rsidRPr="007338A2" w:rsidRDefault="004F1ABB" w:rsidP="007338A2">
      <w:pPr>
        <w:jc w:val="center"/>
        <w:rPr>
          <w:rFonts w:ascii="Arial" w:hAnsi="Arial" w:cs="Arial"/>
          <w:sz w:val="28"/>
          <w:szCs w:val="28"/>
        </w:rPr>
      </w:pPr>
      <w:r w:rsidRPr="007338A2">
        <w:rPr>
          <w:rFonts w:ascii="Arial" w:hAnsi="Arial" w:cs="Arial"/>
          <w:sz w:val="28"/>
          <w:szCs w:val="28"/>
        </w:rPr>
        <w:t>ПОТПИСИВАЊЕ ИНДЕКСА</w:t>
      </w:r>
    </w:p>
    <w:p w:rsidR="004F1ABB" w:rsidRPr="007338A2" w:rsidRDefault="004F1ABB" w:rsidP="0073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38A2">
        <w:rPr>
          <w:rFonts w:ascii="Arial" w:hAnsi="Arial" w:cs="Arial"/>
          <w:sz w:val="28"/>
          <w:szCs w:val="28"/>
        </w:rPr>
        <w:t>INDEX SIGNING</w:t>
      </w:r>
    </w:p>
    <w:p w:rsidR="004F1ABB" w:rsidRDefault="004F1ABB" w:rsidP="007338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4F1ABB" w:rsidRPr="00F26E5D" w:rsidTr="00F26E5D">
        <w:tc>
          <w:tcPr>
            <w:tcW w:w="9350" w:type="dxa"/>
          </w:tcPr>
          <w:p w:rsidR="004F1ABB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ЈАВНО ЗДРАВЉЕ </w:t>
            </w:r>
            <w:r w:rsidRPr="00F26E5D">
              <w:rPr>
                <w:rFonts w:ascii="Arial" w:hAnsi="Arial" w:cs="Arial"/>
                <w:sz w:val="24"/>
                <w:szCs w:val="24"/>
              </w:rPr>
              <w:t xml:space="preserve">ХИГИЈЕНА –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СТОМАТОЛОГИЈА 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III</w:t>
            </w:r>
            <w:r w:rsidRPr="00F26E5D">
              <w:rPr>
                <w:rFonts w:ascii="Arial" w:hAnsi="Arial" w:cs="Arial"/>
                <w:sz w:val="24"/>
                <w:szCs w:val="24"/>
              </w:rPr>
              <w:t xml:space="preserve"> година</w:t>
            </w:r>
          </w:p>
        </w:tc>
      </w:tr>
      <w:tr w:rsidR="004F1ABB" w:rsidRPr="00F26E5D" w:rsidTr="00F26E5D">
        <w:tc>
          <w:tcPr>
            <w:tcW w:w="9350" w:type="dxa"/>
          </w:tcPr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Потписивање индекса ће бити у четвртак</w:t>
            </w:r>
            <w:r>
              <w:rPr>
                <w:rFonts w:ascii="Arial" w:hAnsi="Arial" w:cs="Arial"/>
              </w:rPr>
              <w:t xml:space="preserve"> 03</w:t>
            </w:r>
            <w:r w:rsidRPr="00F26E5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F26E5D">
              <w:rPr>
                <w:rFonts w:ascii="Arial" w:hAnsi="Arial" w:cs="Arial"/>
              </w:rPr>
              <w:t xml:space="preserve">.2021. године у амфитеатру </w:t>
            </w:r>
            <w:r w:rsidRPr="00F26E5D">
              <w:rPr>
                <w:rFonts w:ascii="Arial" w:hAnsi="Arial" w:cs="Arial"/>
                <w:b/>
              </w:rPr>
              <w:t xml:space="preserve">А2 у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F26E5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F26E5D">
              <w:rPr>
                <w:rFonts w:ascii="Arial" w:hAnsi="Arial" w:cs="Arial"/>
                <w:b/>
              </w:rPr>
              <w:t xml:space="preserve"> сати</w:t>
            </w:r>
            <w:r w:rsidRPr="00F26E5D">
              <w:rPr>
                <w:rFonts w:ascii="Arial" w:hAnsi="Arial" w:cs="Arial"/>
              </w:rPr>
              <w:t>.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 xml:space="preserve">Попуњене индексе </w:t>
            </w:r>
            <w:r w:rsidRPr="00F26E5D">
              <w:rPr>
                <w:rFonts w:ascii="Arial" w:hAnsi="Arial" w:cs="Arial"/>
                <w:b/>
              </w:rPr>
              <w:t>доноси искључиво представник године</w:t>
            </w:r>
            <w:r w:rsidRPr="00F26E5D">
              <w:rPr>
                <w:rFonts w:ascii="Arial" w:hAnsi="Arial" w:cs="Arial"/>
              </w:rPr>
              <w:t>.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Попунити индексе на следећи начин:</w:t>
            </w:r>
          </w:p>
          <w:p w:rsidR="004F1ABB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Јавно здравље 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Проф. др Јелена Бјелановић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45</w:t>
            </w: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lang w:val="sr-Cyrl-CS"/>
              </w:rPr>
              <w:t>1</w:t>
            </w:r>
            <w:r w:rsidRPr="00F26E5D">
              <w:rPr>
                <w:rFonts w:ascii="Arial" w:hAnsi="Arial" w:cs="Arial"/>
              </w:rPr>
              <w:t>5</w:t>
            </w:r>
          </w:p>
        </w:tc>
      </w:tr>
    </w:tbl>
    <w:p w:rsidR="004F1ABB" w:rsidRDefault="004F1ABB" w:rsidP="007338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4F1ABB" w:rsidRPr="00F26E5D" w:rsidTr="00F26E5D">
        <w:tc>
          <w:tcPr>
            <w:tcW w:w="9350" w:type="dxa"/>
          </w:tcPr>
          <w:p w:rsidR="004F1ABB" w:rsidRDefault="004F1ABB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HEALTH –</w:t>
            </w:r>
            <w:r w:rsidRPr="00F26E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DENTISTRY </w:t>
            </w:r>
          </w:p>
          <w:p w:rsidR="004F1ABB" w:rsidRPr="00F26E5D" w:rsidRDefault="004F1ABB" w:rsidP="007338A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  <w:r w:rsidRPr="00F26E5D">
              <w:rPr>
                <w:rFonts w:ascii="Arial" w:hAnsi="Arial" w:cs="Arial"/>
                <w:sz w:val="22"/>
                <w:szCs w:val="22"/>
              </w:rPr>
              <w:t xml:space="preserve"> year</w:t>
            </w:r>
          </w:p>
        </w:tc>
      </w:tr>
      <w:tr w:rsidR="004F1ABB" w:rsidRPr="00F26E5D" w:rsidTr="00F26E5D">
        <w:tc>
          <w:tcPr>
            <w:tcW w:w="9350" w:type="dxa"/>
          </w:tcPr>
          <w:p w:rsidR="004F1ABB" w:rsidRPr="00F26E5D" w:rsidRDefault="004F1ABB" w:rsidP="007338A2">
            <w:pPr>
              <w:pStyle w:val="HTMLPreformatted"/>
              <w:rPr>
                <w:rFonts w:ascii="Arial" w:hAnsi="Arial" w:cs="Arial"/>
                <w:b/>
                <w:sz w:val="22"/>
                <w:szCs w:val="22"/>
              </w:rPr>
            </w:pPr>
            <w:r w:rsidRPr="00F26E5D">
              <w:rPr>
                <w:rFonts w:ascii="Arial" w:hAnsi="Arial" w:cs="Arial"/>
                <w:sz w:val="22"/>
                <w:szCs w:val="22"/>
              </w:rPr>
              <w:t xml:space="preserve">The signing of the indexes will be on Thursday, </w:t>
            </w:r>
            <w:r>
              <w:rPr>
                <w:rFonts w:ascii="Arial" w:hAnsi="Arial" w:cs="Arial"/>
                <w:sz w:val="22"/>
                <w:szCs w:val="22"/>
              </w:rPr>
              <w:t>June 03</w:t>
            </w:r>
            <w:r w:rsidRPr="00F26E5D">
              <w:rPr>
                <w:rFonts w:ascii="Arial" w:hAnsi="Arial" w:cs="Arial"/>
                <w:sz w:val="22"/>
                <w:szCs w:val="22"/>
              </w:rPr>
              <w:t xml:space="preserve">, 2021. in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A2 amphitheater at 11</w:t>
            </w:r>
            <w:r w:rsidRPr="00F26E5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F26E5D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Pr="00F26E5D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 w:rsidRPr="00F26E5D">
              <w:rPr>
                <w:rFonts w:ascii="Arial" w:hAnsi="Arial" w:cs="Arial"/>
                <w:b/>
                <w:sz w:val="22"/>
                <w:szCs w:val="22"/>
              </w:rPr>
              <w:t>clock.</w:t>
            </w:r>
            <w:bookmarkStart w:id="0" w:name="_GoBack"/>
            <w:bookmarkEnd w:id="0"/>
          </w:p>
          <w:p w:rsidR="004F1ABB" w:rsidRPr="00F26E5D" w:rsidRDefault="004F1ABB" w:rsidP="007338A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F26E5D">
              <w:rPr>
                <w:rFonts w:ascii="Arial" w:hAnsi="Arial" w:cs="Arial"/>
                <w:sz w:val="22"/>
                <w:szCs w:val="22"/>
              </w:rPr>
              <w:t xml:space="preserve">Completed indices </w:t>
            </w:r>
            <w:r>
              <w:rPr>
                <w:rFonts w:ascii="Arial" w:hAnsi="Arial" w:cs="Arial"/>
                <w:sz w:val="22"/>
                <w:szCs w:val="22"/>
              </w:rPr>
              <w:t xml:space="preserve">sholuld be </w:t>
            </w:r>
            <w:r w:rsidRPr="00F26E5D">
              <w:rPr>
                <w:rFonts w:ascii="Arial" w:hAnsi="Arial" w:cs="Arial"/>
                <w:b/>
                <w:sz w:val="22"/>
                <w:szCs w:val="22"/>
              </w:rPr>
              <w:t>provided exclusively by the representative of the year</w:t>
            </w:r>
            <w:r w:rsidRPr="00F26E5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1ABB" w:rsidRPr="00F26E5D" w:rsidRDefault="004F1ABB" w:rsidP="007338A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</w:p>
          <w:p w:rsidR="004F1ABB" w:rsidRPr="00F26E5D" w:rsidRDefault="004F1ABB" w:rsidP="007338A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F26E5D">
              <w:rPr>
                <w:rFonts w:ascii="Arial" w:hAnsi="Arial" w:cs="Arial"/>
                <w:sz w:val="22"/>
                <w:szCs w:val="22"/>
              </w:rPr>
              <w:t>Fill in the indexes as follows:</w:t>
            </w:r>
          </w:p>
          <w:p w:rsidR="004F1ABB" w:rsidRDefault="004F1ABB" w:rsidP="007338A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health</w:t>
            </w:r>
          </w:p>
          <w:p w:rsidR="004F1ABB" w:rsidRPr="00F26E5D" w:rsidRDefault="004F1ABB" w:rsidP="007338A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F26E5D">
              <w:rPr>
                <w:rFonts w:ascii="Arial" w:hAnsi="Arial" w:cs="Arial"/>
                <w:sz w:val="22"/>
                <w:szCs w:val="22"/>
              </w:rPr>
              <w:t>Prof. drJelena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6E5D">
              <w:rPr>
                <w:rFonts w:ascii="Arial" w:hAnsi="Arial" w:cs="Arial"/>
                <w:sz w:val="22"/>
                <w:szCs w:val="22"/>
              </w:rPr>
              <w:t>Bjelanović</w:t>
            </w:r>
          </w:p>
          <w:p w:rsidR="004F1ABB" w:rsidRPr="007338A2" w:rsidRDefault="004F1ABB" w:rsidP="007338A2">
            <w:pPr>
              <w:pStyle w:val="HTMLPreformatted"/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F26E5D">
              <w:rPr>
                <w:rFonts w:ascii="Arial" w:hAnsi="Arial" w:cs="Arial"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26E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4F1ABB" w:rsidRDefault="004F1ABB" w:rsidP="007338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4F1ABB" w:rsidRPr="00F26E5D" w:rsidTr="00F26E5D">
        <w:tc>
          <w:tcPr>
            <w:tcW w:w="9350" w:type="dxa"/>
          </w:tcPr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ИСХРАНА И МЕДИЦИНСКА НУТРИТИВНА ТЕРАПИЈА </w:t>
            </w:r>
            <w:r w:rsidRPr="00F26E5D">
              <w:rPr>
                <w:rFonts w:ascii="Arial" w:hAnsi="Arial" w:cs="Arial"/>
                <w:sz w:val="24"/>
                <w:szCs w:val="24"/>
              </w:rPr>
              <w:t>– ЗДРАВСТВЕНА НЕГА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Pr="00F26E5D">
              <w:rPr>
                <w:rFonts w:ascii="Arial" w:hAnsi="Arial" w:cs="Arial"/>
                <w:sz w:val="24"/>
                <w:szCs w:val="24"/>
              </w:rPr>
              <w:t>III година</w:t>
            </w:r>
          </w:p>
        </w:tc>
      </w:tr>
      <w:tr w:rsidR="004F1ABB" w:rsidRPr="00F26E5D" w:rsidTr="00F26E5D">
        <w:tc>
          <w:tcPr>
            <w:tcW w:w="9350" w:type="dxa"/>
          </w:tcPr>
          <w:p w:rsidR="004F1ABB" w:rsidRPr="00F26E5D" w:rsidRDefault="004F1ABB" w:rsidP="007B41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Потписивање индекса ће бити у четвртак</w:t>
            </w:r>
            <w:r>
              <w:rPr>
                <w:rFonts w:ascii="Arial" w:hAnsi="Arial" w:cs="Arial"/>
              </w:rPr>
              <w:t xml:space="preserve"> 03</w:t>
            </w:r>
            <w:r w:rsidRPr="00F26E5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F26E5D">
              <w:rPr>
                <w:rFonts w:ascii="Arial" w:hAnsi="Arial" w:cs="Arial"/>
              </w:rPr>
              <w:t xml:space="preserve">.2021. године у амфитеатру </w:t>
            </w:r>
            <w:r w:rsidRPr="00F26E5D">
              <w:rPr>
                <w:rFonts w:ascii="Arial" w:hAnsi="Arial" w:cs="Arial"/>
                <w:b/>
              </w:rPr>
              <w:t xml:space="preserve">А2 у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F26E5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.30</w:t>
            </w:r>
            <w:r w:rsidRPr="00F26E5D">
              <w:rPr>
                <w:rFonts w:ascii="Arial" w:hAnsi="Arial" w:cs="Arial"/>
                <w:b/>
              </w:rPr>
              <w:t xml:space="preserve"> сати</w:t>
            </w:r>
            <w:r w:rsidRPr="00F26E5D">
              <w:rPr>
                <w:rFonts w:ascii="Arial" w:hAnsi="Arial" w:cs="Arial"/>
              </w:rPr>
              <w:t>.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 xml:space="preserve">Попуњене индексе </w:t>
            </w:r>
            <w:r w:rsidRPr="00F26E5D">
              <w:rPr>
                <w:rFonts w:ascii="Arial" w:hAnsi="Arial" w:cs="Arial"/>
                <w:b/>
              </w:rPr>
              <w:t>доноси искључиво представник године</w:t>
            </w:r>
            <w:r w:rsidRPr="00F26E5D">
              <w:rPr>
                <w:rFonts w:ascii="Arial" w:hAnsi="Arial" w:cs="Arial"/>
              </w:rPr>
              <w:t>.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Попунити индексе на следећи начин:</w:t>
            </w:r>
          </w:p>
          <w:p w:rsidR="004F1ABB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Исхрана и медицинска нутритивна терапија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Проф. др Јелена Бјелановић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30+30</w:t>
            </w:r>
          </w:p>
        </w:tc>
      </w:tr>
    </w:tbl>
    <w:p w:rsidR="004F1ABB" w:rsidRDefault="004F1ABB" w:rsidP="007338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4F1ABB" w:rsidRPr="00F26E5D" w:rsidTr="00F26E5D">
        <w:tc>
          <w:tcPr>
            <w:tcW w:w="9350" w:type="dxa"/>
          </w:tcPr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E5D">
              <w:rPr>
                <w:rFonts w:ascii="Arial" w:hAnsi="Arial" w:cs="Arial"/>
                <w:sz w:val="24"/>
                <w:szCs w:val="24"/>
              </w:rPr>
              <w:t>ХИГИЈЕНА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 ЗДРАВСТВЕНО ВАСПИТАЊЕ</w:t>
            </w:r>
            <w:r w:rsidRPr="00F26E5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7B41D8">
              <w:rPr>
                <w:rFonts w:ascii="Arial" w:hAnsi="Arial" w:cs="Arial"/>
                <w:caps/>
                <w:sz w:val="24"/>
                <w:szCs w:val="24"/>
                <w:lang w:val="sr-Cyrl-CS"/>
              </w:rPr>
              <w:t>медицинка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РЕХАБИЛИТАЦИЈА </w:t>
            </w:r>
            <w:r w:rsidRPr="00F26E5D">
              <w:rPr>
                <w:rFonts w:ascii="Arial" w:hAnsi="Arial" w:cs="Arial"/>
                <w:sz w:val="24"/>
                <w:szCs w:val="24"/>
              </w:rPr>
              <w:t>I година</w:t>
            </w:r>
          </w:p>
        </w:tc>
      </w:tr>
      <w:tr w:rsidR="004F1ABB" w:rsidRPr="00F26E5D" w:rsidTr="00F26E5D">
        <w:tc>
          <w:tcPr>
            <w:tcW w:w="9350" w:type="dxa"/>
          </w:tcPr>
          <w:p w:rsidR="004F1ABB" w:rsidRPr="00F26E5D" w:rsidRDefault="004F1ABB" w:rsidP="007B41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Потписивање индекса ће бити у четвртак</w:t>
            </w:r>
            <w:r>
              <w:rPr>
                <w:rFonts w:ascii="Arial" w:hAnsi="Arial" w:cs="Arial"/>
              </w:rPr>
              <w:t xml:space="preserve"> 03</w:t>
            </w:r>
            <w:r w:rsidRPr="00F26E5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F26E5D">
              <w:rPr>
                <w:rFonts w:ascii="Arial" w:hAnsi="Arial" w:cs="Arial"/>
              </w:rPr>
              <w:t xml:space="preserve">.2021. године у амфитеатру </w:t>
            </w:r>
            <w:r w:rsidRPr="00F26E5D">
              <w:rPr>
                <w:rFonts w:ascii="Arial" w:hAnsi="Arial" w:cs="Arial"/>
                <w:b/>
              </w:rPr>
              <w:t xml:space="preserve">А2 у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F26E5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CS"/>
              </w:rPr>
              <w:t>.45</w:t>
            </w:r>
            <w:r w:rsidRPr="00F26E5D">
              <w:rPr>
                <w:rFonts w:ascii="Arial" w:hAnsi="Arial" w:cs="Arial"/>
                <w:b/>
              </w:rPr>
              <w:t xml:space="preserve"> сати</w:t>
            </w:r>
            <w:r w:rsidRPr="00F26E5D">
              <w:rPr>
                <w:rFonts w:ascii="Arial" w:hAnsi="Arial" w:cs="Arial"/>
              </w:rPr>
              <w:t>.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 xml:space="preserve">Попуњене индексе </w:t>
            </w:r>
            <w:r w:rsidRPr="00F26E5D">
              <w:rPr>
                <w:rFonts w:ascii="Arial" w:hAnsi="Arial" w:cs="Arial"/>
                <w:b/>
              </w:rPr>
              <w:t>доноси искључиво представник године</w:t>
            </w:r>
            <w:r w:rsidRPr="00F26E5D">
              <w:rPr>
                <w:rFonts w:ascii="Arial" w:hAnsi="Arial" w:cs="Arial"/>
              </w:rPr>
              <w:t>.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Попунити индексе на следећи начин:</w:t>
            </w:r>
          </w:p>
          <w:p w:rsidR="004F1ABB" w:rsidRPr="007B41D8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F26E5D">
              <w:rPr>
                <w:rFonts w:ascii="Arial" w:hAnsi="Arial" w:cs="Arial"/>
              </w:rPr>
              <w:t>Хигијена</w:t>
            </w:r>
            <w:r>
              <w:rPr>
                <w:rFonts w:ascii="Arial" w:hAnsi="Arial" w:cs="Arial"/>
                <w:lang w:val="sr-Cyrl-CS"/>
              </w:rPr>
              <w:t xml:space="preserve"> и здравствено васпитање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6E5D">
              <w:rPr>
                <w:rFonts w:ascii="Arial" w:hAnsi="Arial" w:cs="Arial"/>
              </w:rPr>
              <w:t>Проф. др Јелена Бјелановић</w:t>
            </w:r>
          </w:p>
          <w:p w:rsidR="004F1ABB" w:rsidRPr="00F26E5D" w:rsidRDefault="004F1ABB" w:rsidP="00F26E5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  <w:r w:rsidRPr="00F26E5D">
              <w:rPr>
                <w:rFonts w:ascii="Arial" w:hAnsi="Arial" w:cs="Arial"/>
              </w:rPr>
              <w:t>+30</w:t>
            </w:r>
          </w:p>
        </w:tc>
      </w:tr>
    </w:tbl>
    <w:p w:rsidR="004F1ABB" w:rsidRPr="007338A2" w:rsidRDefault="004F1ABB" w:rsidP="007338A2">
      <w:pPr>
        <w:jc w:val="center"/>
        <w:rPr>
          <w:rFonts w:ascii="Arial" w:hAnsi="Arial" w:cs="Arial"/>
          <w:sz w:val="24"/>
          <w:szCs w:val="24"/>
        </w:rPr>
      </w:pPr>
    </w:p>
    <w:sectPr w:rsidR="004F1ABB" w:rsidRPr="007338A2" w:rsidSect="007B41D8">
      <w:pgSz w:w="12240" w:h="15840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8A2"/>
    <w:rsid w:val="00193150"/>
    <w:rsid w:val="00215C9A"/>
    <w:rsid w:val="004F1ABB"/>
    <w:rsid w:val="007338A2"/>
    <w:rsid w:val="007742AA"/>
    <w:rsid w:val="007B41D8"/>
    <w:rsid w:val="00A84845"/>
    <w:rsid w:val="00AB17F2"/>
    <w:rsid w:val="00AE4975"/>
    <w:rsid w:val="00BC25D4"/>
    <w:rsid w:val="00D70F1C"/>
    <w:rsid w:val="00F26E5D"/>
    <w:rsid w:val="00F7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9A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33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38A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338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ПОТПИСИВАЊЕ ИНДЕКСА</dc:title>
  <dc:subject/>
  <dc:creator>korisnik</dc:creator>
  <cp:keywords/>
  <dc:description/>
  <cp:lastModifiedBy>KORISNIK</cp:lastModifiedBy>
  <cp:revision>3</cp:revision>
  <dcterms:created xsi:type="dcterms:W3CDTF">2021-05-27T05:58:00Z</dcterms:created>
  <dcterms:modified xsi:type="dcterms:W3CDTF">2021-05-27T06:08:00Z</dcterms:modified>
</cp:coreProperties>
</file>